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B831" w14:textId="45A4851A" w:rsidR="008473AA" w:rsidRPr="006E2137" w:rsidRDefault="00DC3FDA" w:rsidP="008473AA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314B4" wp14:editId="797A2321">
                <wp:simplePos x="0" y="0"/>
                <wp:positionH relativeFrom="column">
                  <wp:posOffset>57785</wp:posOffset>
                </wp:positionH>
                <wp:positionV relativeFrom="paragraph">
                  <wp:posOffset>125730</wp:posOffset>
                </wp:positionV>
                <wp:extent cx="933450" cy="1266825"/>
                <wp:effectExtent l="0" t="0" r="0" b="9525"/>
                <wp:wrapNone/>
                <wp:docPr id="211267665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66825"/>
                        </a:xfrm>
                        <a:prstGeom prst="round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0CB71" id="Retângulo: Cantos Arredondados 1" o:spid="_x0000_s1026" style="position:absolute;margin-left:4.55pt;margin-top:9.9pt;width:73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" stroked="f" strokeweight="2pt">
                <v:fill r:id="rId7" o:title="" recolor="t" rotate="t" type="frame"/>
              </v:roundrect>
            </w:pict>
          </mc:Fallback>
        </mc:AlternateContent>
      </w:r>
      <w:r w:rsidR="008473AA" w:rsidRPr="006E2137"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2F11224B" wp14:editId="4E2BC378">
                <wp:extent cx="7200000" cy="2257425"/>
                <wp:effectExtent l="0" t="0" r="1270" b="9525"/>
                <wp:docPr id="2" name="Grupo 2" descr="elemento decorativ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0" cy="2257425"/>
                          <a:chOff x="0" y="0"/>
                          <a:chExt cx="7259320" cy="2257425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13" t="241" r="-43989" b="241"/>
                          <a:stretch/>
                        </pic:blipFill>
                        <pic:spPr bwMode="auto">
                          <a:xfrm flipH="1">
                            <a:off x="3840480" y="30480"/>
                            <a:ext cx="3418840" cy="222123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upo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ágono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ágono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Caixa de texto 10"/>
                        <wps:cNvSpPr txBox="1"/>
                        <wps:spPr>
                          <a:xfrm>
                            <a:off x="838200" y="350520"/>
                            <a:ext cx="4067176" cy="85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AA0AEB" w14:textId="76FC5E49" w:rsidR="00A92463" w:rsidRPr="00A92463" w:rsidRDefault="00A92463" w:rsidP="00A9246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92463">
                                <w:rPr>
                                  <w:b/>
                                  <w:color w:val="000000" w:themeColor="text1"/>
                                  <w:sz w:val="36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20ª SEMANA NACIONAL DE CIÊNCIA E TECNOLOGIA</w:t>
                              </w:r>
                            </w:p>
                            <w:p w14:paraId="06C93C21" w14:textId="7F1F8348" w:rsidR="008473AA" w:rsidRPr="0074128F" w:rsidRDefault="008473AA" w:rsidP="008473AA">
                              <w:pPr>
                                <w:pStyle w:val="Ttul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ixa de Texto 23"/>
                        <wps:cNvSpPr txBox="1"/>
                        <wps:spPr>
                          <a:xfrm>
                            <a:off x="952500" y="1019175"/>
                            <a:ext cx="3557588" cy="867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205392" w14:textId="124C511E" w:rsidR="008473AA" w:rsidRPr="00737983" w:rsidRDefault="00A92463" w:rsidP="00A92463">
                              <w:pPr>
                                <w:pStyle w:val="Cabealho"/>
                                <w:jc w:val="center"/>
                              </w:pPr>
                              <w:r w:rsidRPr="00CA05D6">
                                <w:rPr>
                                  <w:b/>
                                  <w:color w:val="984806" w:themeColor="accent6" w:themeShade="80"/>
                                  <w:sz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Ciências </w:t>
                              </w:r>
                              <w:r w:rsidRPr="00CA05D6">
                                <w:rPr>
                                  <w:b/>
                                  <w:color w:val="984806" w:themeColor="accent6" w:themeShade="80"/>
                                  <w:sz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Básicas para o Desenvolvimento Sustentável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1224B" id="Grupo 2" o:spid="_x0000_s1026" alt="elemento decorativo" style="width:566.95pt;height:177.75pt;mso-position-horizontal-relative:char;mso-position-vertical-relative:line" coordsize="72593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left:38404;top:304;width:34189;height:2221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" filled="t" fillcolor="#f6f8fb [180]">
                  <v:fill color2="#cad9eb [980]" colors="0 #f6f9fc;48497f #b0c6e1;54395f #b0c6e1;1 #cad9eb" focus="100%" type="gradient"/>
                  <v:imagedata r:id="rId9" o:title="" croptop="158f" cropbottom="158f" cropleft="-598f" cropright="-28829f"/>
                </v:shape>
                <v:group id="Grupo 34" o:spid="_x0000_s1028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ágono 32" o:spid="_x0000_s1029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Pentágono 33" o:spid="_x0000_s1030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31" type="#_x0000_t202" style="position:absolute;left:8382;top:3505;width:40671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75AA0AEB" w14:textId="76FC5E49" w:rsidR="00A92463" w:rsidRPr="00A92463" w:rsidRDefault="00A92463" w:rsidP="00A92463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92463">
                          <w:rPr>
                            <w:b/>
                            <w:color w:val="000000" w:themeColor="text1"/>
                            <w:sz w:val="36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20ª SEMANA NACIONAL DE CIÊNCIA E TECNOLOGIA</w:t>
                        </w:r>
                      </w:p>
                      <w:p w14:paraId="06C93C21" w14:textId="7F1F8348" w:rsidR="008473AA" w:rsidRPr="0074128F" w:rsidRDefault="008473AA" w:rsidP="008473AA">
                        <w:pPr>
                          <w:pStyle w:val="Ttulo"/>
                        </w:pPr>
                      </w:p>
                    </w:txbxContent>
                  </v:textbox>
                </v:shape>
                <v:shape id="Caixa de Texto 23" o:spid="_x0000_s1032" type="#_x0000_t202" style="position:absolute;left:9525;top:10191;width:35575;height:8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B205392" w14:textId="124C511E" w:rsidR="008473AA" w:rsidRPr="00737983" w:rsidRDefault="00A92463" w:rsidP="00A92463">
                        <w:pPr>
                          <w:pStyle w:val="Cabealho"/>
                          <w:jc w:val="center"/>
                        </w:pPr>
                        <w:r w:rsidRPr="00CA05D6">
                          <w:rPr>
                            <w:b/>
                            <w:color w:val="984806" w:themeColor="accent6" w:themeShade="80"/>
                            <w:sz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Ciências </w:t>
                        </w:r>
                        <w:r w:rsidRPr="00CA05D6">
                          <w:rPr>
                            <w:b/>
                            <w:color w:val="984806" w:themeColor="accent6" w:themeShade="80"/>
                            <w:sz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Básicas para o Desenvolvimento Sustentável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473AA" w:rsidRPr="006E2137">
        <w:rPr>
          <w:lang w:val="pt-BR" w:bidi="pt-BR"/>
        </w:rPr>
        <w:t xml:space="preserve"> </w:t>
      </w:r>
    </w:p>
    <w:p w14:paraId="6DDC3F5A" w14:textId="77777777" w:rsidR="0085634E" w:rsidRDefault="0085634E" w:rsidP="0085634E">
      <w:pPr>
        <w:pStyle w:val="XIEPEF-TTULO-PORTUGUS"/>
        <w:ind w:left="1134" w:right="1134" w:firstLine="0"/>
        <w:rPr>
          <w:sz w:val="24"/>
        </w:rPr>
      </w:pPr>
    </w:p>
    <w:p w14:paraId="7AC105CF" w14:textId="1453045D" w:rsidR="0085634E" w:rsidRDefault="0085634E" w:rsidP="0085634E">
      <w:pPr>
        <w:pStyle w:val="XIEPEF-TTULO-PORTUGUS"/>
        <w:ind w:left="1134" w:right="1134" w:firstLine="0"/>
      </w:pPr>
      <w:r>
        <w:rPr>
          <w:sz w:val="24"/>
        </w:rPr>
        <w:t xml:space="preserve">TITULO EM PORTUGUÊS, MAIÚSCULA, NEGRITO; FONTE: ARIAL, 12; CENTRALIZADO, ESPAÇO SIMPLES, </w:t>
      </w:r>
      <w:r w:rsidRPr="0085634E">
        <w:rPr>
          <w:sz w:val="24"/>
        </w:rPr>
        <w:t>NO MÁXIMO 15 PALAVRAS</w:t>
      </w:r>
    </w:p>
    <w:p w14:paraId="5A08D906" w14:textId="77777777" w:rsidR="0085634E" w:rsidRDefault="0085634E" w:rsidP="0085634E">
      <w:pPr>
        <w:pStyle w:val="XIEPEF-AUTORES"/>
        <w:spacing w:after="0"/>
        <w:ind w:left="1134" w:right="1134" w:firstLine="0"/>
        <w:jc w:val="right"/>
      </w:pPr>
    </w:p>
    <w:p w14:paraId="207A9AB7" w14:textId="2E5ABA75" w:rsidR="0085634E" w:rsidRDefault="0085634E" w:rsidP="0085634E">
      <w:pPr>
        <w:pStyle w:val="XIEPEF-AUTORES"/>
        <w:spacing w:after="0"/>
        <w:ind w:left="1134" w:right="1134" w:firstLine="0"/>
        <w:jc w:val="right"/>
      </w:pPr>
      <w:r>
        <w:rPr>
          <w:sz w:val="20"/>
          <w:szCs w:val="20"/>
        </w:rPr>
        <w:t xml:space="preserve">Nome e Sobrenome do autor principal </w:t>
      </w:r>
      <w:r>
        <w:rPr>
          <w:sz w:val="20"/>
          <w:szCs w:val="20"/>
          <w:vertAlign w:val="superscript"/>
        </w:rPr>
        <w:t>1</w:t>
      </w:r>
    </w:p>
    <w:p w14:paraId="5ABAAE7D" w14:textId="228201E6" w:rsidR="0085634E" w:rsidRDefault="003D0CF4" w:rsidP="0085634E">
      <w:pPr>
        <w:pStyle w:val="XIEPEF-AUTORES"/>
        <w:spacing w:after="0"/>
        <w:ind w:left="1134" w:right="1134" w:firstLine="0"/>
        <w:jc w:val="right"/>
      </w:pPr>
      <w:r>
        <w:rPr>
          <w:sz w:val="20"/>
          <w:szCs w:val="20"/>
        </w:rPr>
        <w:t>O</w:t>
      </w:r>
      <w:r w:rsidR="0085634E">
        <w:rPr>
          <w:sz w:val="20"/>
          <w:szCs w:val="20"/>
        </w:rPr>
        <w:t>rientador</w:t>
      </w:r>
      <w:r>
        <w:rPr>
          <w:sz w:val="20"/>
          <w:szCs w:val="20"/>
          <w:vertAlign w:val="superscript"/>
        </w:rPr>
        <w:t xml:space="preserve"> 2</w:t>
      </w:r>
    </w:p>
    <w:p w14:paraId="46C4DC1C" w14:textId="6E332BFA" w:rsidR="0085634E" w:rsidRDefault="0085634E" w:rsidP="0085634E">
      <w:pPr>
        <w:pStyle w:val="XIEPEF-AUTORES"/>
        <w:spacing w:after="0"/>
        <w:ind w:left="1134" w:right="1134" w:firstLine="0"/>
        <w:jc w:val="right"/>
      </w:pPr>
      <w:r>
        <w:rPr>
          <w:rFonts w:cs="Arial"/>
          <w:sz w:val="20"/>
          <w:szCs w:val="20"/>
        </w:rPr>
        <w:t>(Fonte: Arial, 1</w:t>
      </w:r>
      <w:r w:rsidR="00F14B83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, alinhado à direita, Negrito, Espaço Simples)</w:t>
      </w:r>
    </w:p>
    <w:p w14:paraId="093CEAD4" w14:textId="77777777" w:rsidR="0085634E" w:rsidRDefault="0085634E" w:rsidP="0085634E">
      <w:pPr>
        <w:pStyle w:val="XIEPEF-instituiodepartamentoescola"/>
        <w:spacing w:after="0"/>
        <w:ind w:left="1134" w:right="1134" w:firstLine="0"/>
        <w:jc w:val="right"/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Instituição/</w:t>
      </w:r>
      <w:r>
        <w:rPr>
          <w:i/>
          <w:iCs/>
          <w:sz w:val="18"/>
          <w:szCs w:val="18"/>
        </w:rPr>
        <w:t>Campus/</w:t>
      </w:r>
      <w:r>
        <w:rPr>
          <w:sz w:val="18"/>
          <w:szCs w:val="18"/>
        </w:rPr>
        <w:t>E-mail</w:t>
      </w:r>
    </w:p>
    <w:p w14:paraId="01097387" w14:textId="5084687F" w:rsidR="0085634E" w:rsidRDefault="0085634E" w:rsidP="0085634E">
      <w:pPr>
        <w:pStyle w:val="XIEPEF-instituiodepartamentoescola"/>
        <w:spacing w:after="0"/>
        <w:ind w:left="1134" w:right="1134" w:firstLine="0"/>
        <w:jc w:val="right"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Instituição/</w:t>
      </w:r>
      <w:r>
        <w:rPr>
          <w:i/>
          <w:iCs/>
          <w:sz w:val="18"/>
          <w:szCs w:val="18"/>
        </w:rPr>
        <w:t>Campus</w:t>
      </w:r>
      <w:r>
        <w:rPr>
          <w:sz w:val="18"/>
          <w:szCs w:val="18"/>
        </w:rPr>
        <w:t>/E-mail</w:t>
      </w:r>
    </w:p>
    <w:p w14:paraId="62A1B179" w14:textId="77777777" w:rsidR="0085634E" w:rsidRDefault="0085634E" w:rsidP="0085634E">
      <w:pPr>
        <w:pStyle w:val="XIEPEF-instituiodepartamentoescola"/>
        <w:spacing w:after="0"/>
        <w:ind w:left="1134" w:right="1134" w:firstLine="0"/>
        <w:jc w:val="right"/>
      </w:pPr>
      <w:r>
        <w:rPr>
          <w:vertAlign w:val="superscript"/>
        </w:rPr>
        <w:t xml:space="preserve">(Fonte: Arial, </w:t>
      </w:r>
      <w:proofErr w:type="gramStart"/>
      <w:r>
        <w:rPr>
          <w:vertAlign w:val="superscript"/>
        </w:rPr>
        <w:t>11 ,</w:t>
      </w:r>
      <w:proofErr w:type="gramEnd"/>
      <w:r>
        <w:rPr>
          <w:vertAlign w:val="superscript"/>
        </w:rPr>
        <w:t xml:space="preserve"> alinhado à direita, espaço simples) </w:t>
      </w:r>
    </w:p>
    <w:p w14:paraId="702247F8" w14:textId="77777777" w:rsidR="0085634E" w:rsidRDefault="0085634E" w:rsidP="0085634E">
      <w:pPr>
        <w:pStyle w:val="XIEPEF-instituiodepartamentoescola"/>
        <w:spacing w:after="0"/>
        <w:ind w:left="1134" w:right="1134" w:firstLine="0"/>
        <w:jc w:val="right"/>
        <w:rPr>
          <w:sz w:val="18"/>
          <w:szCs w:val="18"/>
        </w:rPr>
      </w:pPr>
    </w:p>
    <w:p w14:paraId="6E2FF8AA" w14:textId="77777777" w:rsidR="0085634E" w:rsidRDefault="0085634E" w:rsidP="0085634E">
      <w:pPr>
        <w:pStyle w:val="XIEPEF-instituiodepartamentoescola"/>
        <w:spacing w:after="0"/>
        <w:ind w:firstLine="0"/>
        <w:rPr>
          <w:sz w:val="18"/>
          <w:szCs w:val="18"/>
        </w:rPr>
      </w:pPr>
    </w:p>
    <w:p w14:paraId="5AD3EF5B" w14:textId="674AE2B6" w:rsidR="0085634E" w:rsidRDefault="0085634E" w:rsidP="0085634E">
      <w:pPr>
        <w:pStyle w:val="Padro"/>
        <w:ind w:left="1134" w:right="113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Corpo do texto Arial </w:t>
      </w:r>
      <w:r w:rsidR="003D0CF4">
        <w:rPr>
          <w:rFonts w:ascii="Arial" w:hAnsi="Arial" w:cs="Arial"/>
          <w:color w:val="000000"/>
          <w:sz w:val="24"/>
        </w:rPr>
        <w:t>ou Times New Roman,</w:t>
      </w:r>
      <w:r>
        <w:rPr>
          <w:rFonts w:ascii="Arial" w:hAnsi="Arial" w:cs="Arial"/>
          <w:color w:val="000000"/>
          <w:sz w:val="24"/>
        </w:rPr>
        <w:t xml:space="preserve"> tamanho 12pt, espaçamento simples e com máximo de 300</w:t>
      </w:r>
      <w:r w:rsidR="003D0CF4">
        <w:rPr>
          <w:rFonts w:ascii="Arial" w:hAnsi="Arial" w:cs="Arial"/>
          <w:color w:val="000000"/>
          <w:sz w:val="24"/>
        </w:rPr>
        <w:t xml:space="preserve">0 caracteres </w:t>
      </w:r>
      <w:r w:rsidR="003D0CF4" w:rsidRPr="003D0CF4">
        <w:rPr>
          <w:rFonts w:ascii="Arial" w:hAnsi="Arial" w:cs="Arial"/>
          <w:color w:val="000000"/>
          <w:sz w:val="24"/>
        </w:rPr>
        <w:t>incluindo títulos e espaço, autoria e referências.</w:t>
      </w:r>
      <w:r w:rsidR="003D0CF4">
        <w:rPr>
          <w:rFonts w:ascii="Arial" w:hAnsi="Arial" w:cs="Arial"/>
          <w:color w:val="000000"/>
          <w:sz w:val="24"/>
        </w:rPr>
        <w:t xml:space="preserve"> 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 xml:space="preserve">incluindo títulos e espaço, autoria e referências. </w:t>
      </w:r>
      <w:r w:rsidR="003D0CF4">
        <w:rPr>
          <w:rFonts w:ascii="Arial" w:hAnsi="Arial" w:cs="Arial"/>
          <w:color w:val="000000"/>
          <w:sz w:val="24"/>
        </w:rPr>
        <w:t xml:space="preserve">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 xml:space="preserve">incluindo títulos e espaço, autoria e referências. </w:t>
      </w:r>
      <w:r w:rsidR="003D0CF4">
        <w:rPr>
          <w:rFonts w:ascii="Arial" w:hAnsi="Arial" w:cs="Arial"/>
          <w:color w:val="000000"/>
          <w:sz w:val="24"/>
        </w:rPr>
        <w:t xml:space="preserve">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 xml:space="preserve">incluindo títulos e espaço, autoria e referências. </w:t>
      </w:r>
      <w:r w:rsidR="003D0CF4">
        <w:rPr>
          <w:rFonts w:ascii="Arial" w:hAnsi="Arial" w:cs="Arial"/>
          <w:color w:val="000000"/>
          <w:sz w:val="24"/>
        </w:rPr>
        <w:t xml:space="preserve">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 xml:space="preserve">incluindo títulos e espaço, autoria e referências. </w:t>
      </w:r>
      <w:r w:rsidR="003D0CF4">
        <w:rPr>
          <w:rFonts w:ascii="Arial" w:hAnsi="Arial" w:cs="Arial"/>
          <w:color w:val="000000"/>
          <w:sz w:val="24"/>
        </w:rPr>
        <w:t xml:space="preserve">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 xml:space="preserve">incluindo títulos e espaço, autoria e referências. </w:t>
      </w:r>
      <w:r w:rsidR="003D0CF4">
        <w:rPr>
          <w:rFonts w:ascii="Arial" w:hAnsi="Arial" w:cs="Arial"/>
          <w:color w:val="000000"/>
          <w:sz w:val="24"/>
        </w:rPr>
        <w:t xml:space="preserve">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>incluindo títulos e espaço, autoria e referências.</w:t>
      </w:r>
      <w:r>
        <w:rPr>
          <w:rFonts w:ascii="Arial" w:hAnsi="Arial" w:cs="Arial"/>
          <w:color w:val="000000"/>
          <w:sz w:val="24"/>
        </w:rPr>
        <w:t xml:space="preserve"> </w:t>
      </w:r>
      <w:r w:rsidR="003D0CF4">
        <w:rPr>
          <w:rFonts w:ascii="Arial" w:hAnsi="Arial" w:cs="Arial"/>
          <w:color w:val="000000"/>
          <w:sz w:val="24"/>
        </w:rPr>
        <w:t xml:space="preserve">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>incluindo títulos e espaço, autoria e referências.</w:t>
      </w:r>
      <w:r w:rsidR="003D0CF4">
        <w:rPr>
          <w:rFonts w:ascii="Arial" w:hAnsi="Arial" w:cs="Arial"/>
          <w:color w:val="000000"/>
          <w:sz w:val="24"/>
        </w:rPr>
        <w:t xml:space="preserve"> 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>incluindo títulos e espaço, autoria e referências.</w:t>
      </w:r>
      <w:r w:rsidR="003D0CF4">
        <w:rPr>
          <w:rFonts w:ascii="Arial" w:hAnsi="Arial" w:cs="Arial"/>
          <w:color w:val="000000"/>
          <w:sz w:val="24"/>
        </w:rPr>
        <w:t xml:space="preserve"> 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>incluindo títulos e espaço, autoria e referências.</w:t>
      </w:r>
      <w:r w:rsidR="003D0CF4">
        <w:rPr>
          <w:rFonts w:ascii="Arial" w:hAnsi="Arial" w:cs="Arial"/>
          <w:color w:val="000000"/>
          <w:sz w:val="24"/>
        </w:rPr>
        <w:t xml:space="preserve"> 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 xml:space="preserve">incluindo títulos e espaço, autoria e referências. </w:t>
      </w:r>
      <w:r w:rsidR="003D0CF4">
        <w:rPr>
          <w:rFonts w:ascii="Arial" w:hAnsi="Arial" w:cs="Arial"/>
          <w:color w:val="000000"/>
          <w:sz w:val="24"/>
        </w:rPr>
        <w:t xml:space="preserve">Corpo do texto Arial ou Times New Roman, tamanho 12pt, espaçamento simples e com máximo de 3000 caracteres </w:t>
      </w:r>
      <w:r w:rsidR="003D0CF4" w:rsidRPr="003D0CF4">
        <w:rPr>
          <w:rFonts w:ascii="Arial" w:hAnsi="Arial" w:cs="Arial"/>
          <w:color w:val="000000"/>
          <w:sz w:val="24"/>
        </w:rPr>
        <w:t>incluindo títulos e espaço, autoria e referências.</w:t>
      </w:r>
    </w:p>
    <w:p w14:paraId="1F442453" w14:textId="77777777" w:rsidR="0085634E" w:rsidRDefault="0085634E" w:rsidP="0085634E">
      <w:pPr>
        <w:pStyle w:val="Padro"/>
        <w:ind w:left="1134" w:right="1134"/>
        <w:jc w:val="both"/>
        <w:rPr>
          <w:rFonts w:ascii="Arial" w:hAnsi="Arial" w:cs="Arial"/>
          <w:color w:val="000000"/>
          <w:sz w:val="24"/>
        </w:rPr>
      </w:pPr>
    </w:p>
    <w:p w14:paraId="2D252510" w14:textId="3E5733C5" w:rsidR="0085634E" w:rsidRPr="003D0CF4" w:rsidRDefault="0085634E" w:rsidP="0085634E">
      <w:pPr>
        <w:pStyle w:val="Padro"/>
        <w:ind w:left="1134" w:right="1134"/>
        <w:jc w:val="both"/>
        <w:rPr>
          <w:i/>
          <w:iCs/>
          <w:sz w:val="18"/>
          <w:szCs w:val="18"/>
        </w:rPr>
      </w:pPr>
      <w:r w:rsidRPr="0085634E">
        <w:rPr>
          <w:rFonts w:ascii="Arial" w:hAnsi="Arial" w:cs="Arial"/>
          <w:b/>
          <w:bCs/>
          <w:color w:val="000000"/>
          <w:sz w:val="24"/>
        </w:rPr>
        <w:t>Palavras-chave</w:t>
      </w:r>
      <w:r>
        <w:rPr>
          <w:rFonts w:ascii="Arial" w:hAnsi="Arial" w:cs="Arial"/>
          <w:color w:val="000000"/>
          <w:sz w:val="24"/>
        </w:rPr>
        <w:t xml:space="preserve">: </w:t>
      </w:r>
      <w:r w:rsidRPr="003D0CF4">
        <w:rPr>
          <w:rFonts w:ascii="Arial" w:hAnsi="Arial" w:cs="Arial"/>
          <w:i/>
          <w:iCs/>
          <w:color w:val="000000"/>
          <w:sz w:val="24"/>
        </w:rPr>
        <w:t>De 3 (três) a 5 (cinco)</w:t>
      </w:r>
      <w:r w:rsidR="003D0CF4" w:rsidRPr="003D0CF4">
        <w:rPr>
          <w:rFonts w:ascii="Arial" w:hAnsi="Arial" w:cs="Arial"/>
          <w:i/>
          <w:iCs/>
          <w:color w:val="000000"/>
          <w:sz w:val="24"/>
        </w:rPr>
        <w:t xml:space="preserve"> palavras-chaves</w:t>
      </w:r>
      <w:r w:rsidR="003D0CF4">
        <w:rPr>
          <w:rFonts w:ascii="Arial" w:hAnsi="Arial" w:cs="Arial"/>
          <w:i/>
          <w:iCs/>
          <w:color w:val="000000"/>
          <w:sz w:val="24"/>
        </w:rPr>
        <w:t>,</w:t>
      </w:r>
      <w:r w:rsidR="003D0CF4" w:rsidRPr="003D0CF4">
        <w:rPr>
          <w:rFonts w:ascii="Arial" w:hAnsi="Arial" w:cs="Arial"/>
          <w:i/>
          <w:iCs/>
          <w:color w:val="000000"/>
          <w:sz w:val="24"/>
        </w:rPr>
        <w:t xml:space="preserve"> em itálico</w:t>
      </w:r>
      <w:r w:rsidR="003D0CF4">
        <w:rPr>
          <w:rFonts w:ascii="Arial" w:hAnsi="Arial" w:cs="Arial"/>
          <w:i/>
          <w:iCs/>
          <w:color w:val="000000"/>
          <w:sz w:val="24"/>
        </w:rPr>
        <w:t>,</w:t>
      </w:r>
      <w:r w:rsidR="003D0CF4" w:rsidRPr="003D0CF4">
        <w:rPr>
          <w:rFonts w:ascii="Arial" w:hAnsi="Arial" w:cs="Arial"/>
          <w:i/>
          <w:iCs/>
          <w:color w:val="000000"/>
          <w:sz w:val="24"/>
        </w:rPr>
        <w:t xml:space="preserve"> e não podem conter palavras presentes no título.</w:t>
      </w:r>
    </w:p>
    <w:p w14:paraId="0F925AFE" w14:textId="57A774B3" w:rsidR="0085634E" w:rsidRDefault="0085634E" w:rsidP="0085634E">
      <w:pPr>
        <w:pStyle w:val="XIEPEF-TTULO-PORTUGUS"/>
        <w:spacing w:after="0"/>
        <w:ind w:firstLine="0"/>
        <w:jc w:val="left"/>
        <w:rPr>
          <w:sz w:val="18"/>
          <w:szCs w:val="18"/>
        </w:rPr>
      </w:pPr>
    </w:p>
    <w:p w14:paraId="667221D7" w14:textId="49D490BA" w:rsidR="008473AA" w:rsidRPr="006E2137" w:rsidRDefault="008473AA" w:rsidP="0085634E">
      <w:pPr>
        <w:pStyle w:val="Ttulo1"/>
        <w:rPr>
          <w:lang w:val="pt-BR"/>
        </w:rPr>
      </w:pPr>
    </w:p>
    <w:sectPr w:rsidR="008473AA" w:rsidRPr="006E2137" w:rsidSect="006E2137">
      <w:pgSz w:w="11906" w:h="16838" w:code="9"/>
      <w:pgMar w:top="357" w:right="284" w:bottom="357" w:left="284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4CE2" w14:textId="77777777" w:rsidR="00E45C20" w:rsidRDefault="00E45C20" w:rsidP="008473AA">
      <w:r>
        <w:separator/>
      </w:r>
    </w:p>
  </w:endnote>
  <w:endnote w:type="continuationSeparator" w:id="0">
    <w:p w14:paraId="531C95B4" w14:textId="77777777" w:rsidR="00E45C20" w:rsidRDefault="00E45C20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C111" w14:textId="77777777" w:rsidR="00E45C20" w:rsidRDefault="00E45C20" w:rsidP="008473AA">
      <w:r>
        <w:separator/>
      </w:r>
    </w:p>
  </w:footnote>
  <w:footnote w:type="continuationSeparator" w:id="0">
    <w:p w14:paraId="0D3E7562" w14:textId="77777777" w:rsidR="00E45C20" w:rsidRDefault="00E45C20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DA"/>
    <w:rsid w:val="00052ED6"/>
    <w:rsid w:val="000A2F57"/>
    <w:rsid w:val="003B4FB5"/>
    <w:rsid w:val="003D0CF4"/>
    <w:rsid w:val="004569C3"/>
    <w:rsid w:val="004B10D0"/>
    <w:rsid w:val="006E2137"/>
    <w:rsid w:val="007852ED"/>
    <w:rsid w:val="00795852"/>
    <w:rsid w:val="007A6EDA"/>
    <w:rsid w:val="008473AA"/>
    <w:rsid w:val="0085634E"/>
    <w:rsid w:val="0088057B"/>
    <w:rsid w:val="00A92463"/>
    <w:rsid w:val="00B677C0"/>
    <w:rsid w:val="00D17546"/>
    <w:rsid w:val="00DA677C"/>
    <w:rsid w:val="00DC3FDA"/>
    <w:rsid w:val="00E414AC"/>
    <w:rsid w:val="00E45C20"/>
    <w:rsid w:val="00F14B83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BBAC9"/>
  <w15:docId w15:val="{00BF3CCA-7E1D-4C56-9365-B3C4CA30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Ttulo1">
    <w:name w:val="heading 1"/>
    <w:basedOn w:val="Normal"/>
    <w:link w:val="Ttulo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tulo2">
    <w:name w:val="heading 2"/>
    <w:basedOn w:val="Normal"/>
    <w:next w:val="Ttulo3"/>
    <w:link w:val="Ttulo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eladaFeiradecincias">
    <w:name w:val="Tabela da Feira de ciências"/>
    <w:basedOn w:val="Tabela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Cabealho">
    <w:name w:val="header"/>
    <w:basedOn w:val="Normal"/>
    <w:link w:val="Cabealho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CabealhoChar">
    <w:name w:val="Cabeçalho Char"/>
    <w:basedOn w:val="Fontepargpadro"/>
    <w:link w:val="Cabealho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tulo">
    <w:name w:val="Title"/>
    <w:basedOn w:val="Normal"/>
    <w:next w:val="Normal"/>
    <w:link w:val="TtuloChar"/>
    <w:uiPriority w:val="1"/>
    <w:unhideWhenUsed/>
    <w:qFormat/>
    <w:rsid w:val="006E2137"/>
    <w:pPr>
      <w:spacing w:line="800" w:lineRule="exact"/>
      <w:jc w:val="center"/>
    </w:pPr>
    <w:rPr>
      <w:b/>
      <w:color w:val="000000" w:themeColor="text1"/>
      <w:sz w:val="34"/>
      <w:szCs w:val="66"/>
    </w:rPr>
  </w:style>
  <w:style w:type="character" w:customStyle="1" w:styleId="TtuloChar">
    <w:name w:val="Título Char"/>
    <w:basedOn w:val="Fontepargpadro"/>
    <w:link w:val="Ttulo"/>
    <w:uiPriority w:val="1"/>
    <w:rsid w:val="006E2137"/>
    <w:rPr>
      <w:b/>
      <w:color w:val="000000" w:themeColor="text1"/>
      <w:sz w:val="34"/>
      <w:szCs w:val="66"/>
    </w:rPr>
  </w:style>
  <w:style w:type="table" w:customStyle="1" w:styleId="TabeladeGradeClara1">
    <w:name w:val="Tabela de Grade Clara1"/>
    <w:basedOn w:val="Tabela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Forte">
    <w:name w:val="Strong"/>
    <w:basedOn w:val="Fontepargpadro"/>
    <w:uiPriority w:val="12"/>
    <w:qFormat/>
    <w:rsid w:val="008473AA"/>
    <w:rPr>
      <w:b/>
      <w:bCs/>
    </w:rPr>
  </w:style>
  <w:style w:type="paragraph" w:customStyle="1" w:styleId="NormalCentralizado">
    <w:name w:val="Normal – Centralizado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Centralizadocomespao">
    <w:name w:val="Normal – Centralizado com espaço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nfaseSutil">
    <w:name w:val="Subtle Emphasis"/>
    <w:basedOn w:val="Fontepargpadro"/>
    <w:uiPriority w:val="14"/>
    <w:qFormat/>
    <w:rsid w:val="008473AA"/>
    <w:rPr>
      <w:i/>
      <w:iCs/>
      <w:color w:val="auto"/>
    </w:rPr>
  </w:style>
  <w:style w:type="paragraph" w:customStyle="1" w:styleId="NormalPequeno">
    <w:name w:val="Normal – Pequeno"/>
    <w:basedOn w:val="Normal"/>
    <w:qFormat/>
    <w:rsid w:val="008473AA"/>
    <w:rPr>
      <w:sz w:val="16"/>
    </w:rPr>
  </w:style>
  <w:style w:type="paragraph" w:customStyle="1" w:styleId="NormalGrande">
    <w:name w:val="Normal – Grande"/>
    <w:basedOn w:val="Normal"/>
    <w:link w:val="NormalCaractereGrande"/>
    <w:qFormat/>
    <w:rsid w:val="008473AA"/>
    <w:pPr>
      <w:jc w:val="center"/>
    </w:pPr>
    <w:rPr>
      <w:b/>
      <w:sz w:val="36"/>
    </w:rPr>
  </w:style>
  <w:style w:type="character" w:customStyle="1" w:styleId="NormalCaractereGrande">
    <w:name w:val="Normal – Caractere Grande"/>
    <w:basedOn w:val="Fontepargpadro"/>
    <w:link w:val="NormalGrande"/>
    <w:rsid w:val="008473AA"/>
    <w:rPr>
      <w:rFonts w:asciiTheme="minorHAnsi" w:hAnsiTheme="minorHAnsi" w:cstheme="minorBidi"/>
      <w:b/>
      <w:sz w:val="36"/>
      <w:szCs w:val="18"/>
    </w:rPr>
  </w:style>
  <w:style w:type="paragraph" w:styleId="Rodap">
    <w:name w:val="footer"/>
    <w:basedOn w:val="Normal"/>
    <w:link w:val="Rodap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77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E2137"/>
    <w:rPr>
      <w:color w:val="808080"/>
    </w:rPr>
  </w:style>
  <w:style w:type="paragraph" w:customStyle="1" w:styleId="XIEPEF-TTULO-PORTUGUS">
    <w:name w:val="XI EPEF - TÍTULO - PORTUGUÊS"/>
    <w:basedOn w:val="Normal"/>
    <w:rsid w:val="0085634E"/>
    <w:pPr>
      <w:suppressAutoHyphens/>
      <w:spacing w:after="280"/>
      <w:ind w:firstLine="851"/>
      <w:jc w:val="center"/>
    </w:pPr>
    <w:rPr>
      <w:rFonts w:ascii="Arial" w:eastAsia="Times New Roman" w:hAnsi="Arial" w:cs="Arial"/>
      <w:b/>
      <w:sz w:val="28"/>
      <w:szCs w:val="28"/>
      <w:lang w:val="pt-BR" w:eastAsia="zh-CN"/>
    </w:rPr>
  </w:style>
  <w:style w:type="paragraph" w:customStyle="1" w:styleId="XIEPEF-AUTORES">
    <w:name w:val="XI EPEF - AUTORES"/>
    <w:basedOn w:val="Normal"/>
    <w:rsid w:val="0085634E"/>
    <w:pPr>
      <w:suppressAutoHyphens/>
      <w:spacing w:after="280"/>
      <w:ind w:firstLine="851"/>
      <w:jc w:val="center"/>
    </w:pPr>
    <w:rPr>
      <w:rFonts w:ascii="Arial" w:eastAsia="Times New Roman" w:hAnsi="Arial"/>
      <w:b/>
      <w:sz w:val="24"/>
      <w:szCs w:val="24"/>
      <w:lang w:val="pt-BR" w:eastAsia="zh-CN"/>
    </w:rPr>
  </w:style>
  <w:style w:type="paragraph" w:customStyle="1" w:styleId="XIEPEF-instituiodepartamentoescola">
    <w:name w:val="XIEPEF - instituição/departamento/escola"/>
    <w:basedOn w:val="Normal"/>
    <w:rsid w:val="0085634E"/>
    <w:pPr>
      <w:suppressAutoHyphens/>
      <w:spacing w:after="120"/>
      <w:ind w:firstLine="851"/>
      <w:jc w:val="center"/>
    </w:pPr>
    <w:rPr>
      <w:rFonts w:ascii="Arial" w:eastAsia="Times New Roman" w:hAnsi="Arial" w:cs="Arial"/>
      <w:lang w:val="pt-BR" w:eastAsia="zh-CN"/>
    </w:rPr>
  </w:style>
  <w:style w:type="paragraph" w:customStyle="1" w:styleId="Padro">
    <w:name w:val="Padrão"/>
    <w:rsid w:val="0085634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Liberation Sans"/>
      <w:color w:val="FFFFFF"/>
      <w:sz w:val="170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Planejador%20da%20feira%20de%20ci&#234;ncias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Planejador da feira de ciências</Template>
  <TotalTime>0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Tânia Nunes</cp:lastModifiedBy>
  <cp:revision>2</cp:revision>
  <dcterms:created xsi:type="dcterms:W3CDTF">2023-09-01T13:39:00Z</dcterms:created>
  <dcterms:modified xsi:type="dcterms:W3CDTF">2023-09-01T13:39:00Z</dcterms:modified>
</cp:coreProperties>
</file>