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120" w:after="200"/>
        <w:ind w:left="0" w:right="0" w:hanging="0"/>
        <w:rPr>
          <w:rFonts w:cs="Arial"/>
          <w:sz w:val="22"/>
          <w:szCs w:val="22"/>
          <w:u w:val="none"/>
          <w:lang w:val="pt-BR"/>
        </w:rPr>
      </w:pPr>
      <w:r>
        <w:rPr>
          <w:rFonts w:cs="Arial"/>
          <w:sz w:val="22"/>
          <w:szCs w:val="22"/>
          <w:u w:val="none"/>
          <w:lang w:val="pt-BR"/>
        </w:rPr>
      </w:r>
    </w:p>
    <w:p>
      <w:pPr>
        <w:pStyle w:val="Ttulododocumento"/>
        <w:spacing w:before="120" w:after="200"/>
        <w:ind w:left="0" w:right="0" w:hanging="0"/>
        <w:rPr/>
      </w:pPr>
      <w:r>
        <w:rPr>
          <w:rFonts w:cs="Arial" w:ascii="Calibri" w:hAnsi="Calibri"/>
          <w:sz w:val="26"/>
          <w:szCs w:val="26"/>
          <w:u w:val="none"/>
          <w:lang w:val="pt-BR"/>
        </w:rPr>
        <w:t xml:space="preserve">ANEXO </w:t>
      </w:r>
      <w:r>
        <w:rPr>
          <w:rFonts w:cs="Arial" w:ascii="Calibri" w:hAnsi="Calibri"/>
          <w:sz w:val="26"/>
          <w:szCs w:val="26"/>
          <w:u w:val="none"/>
          <w:lang w:val="pt-BR"/>
        </w:rPr>
        <w:t>V</w:t>
      </w:r>
      <w:r>
        <w:rPr>
          <w:rFonts w:cs="Arial" w:ascii="Calibri" w:hAnsi="Calibri"/>
          <w:sz w:val="26"/>
          <w:szCs w:val="26"/>
          <w:u w:val="none"/>
          <w:lang w:val="pt-BR"/>
        </w:rPr>
        <w:t xml:space="preserve"> – MODELO DE TERMO DE VISTORIA</w:t>
      </w:r>
    </w:p>
    <w:p>
      <w:pPr>
        <w:pStyle w:val="Ttulododocumento"/>
        <w:spacing w:before="120" w:after="200"/>
        <w:ind w:left="0" w:right="0" w:hanging="0"/>
        <w:rPr>
          <w:rFonts w:ascii="Calibri" w:hAnsi="Calibri" w:cs="Arial"/>
          <w:sz w:val="26"/>
          <w:szCs w:val="26"/>
          <w:u w:val="none"/>
          <w:lang w:val="pt-BR"/>
        </w:rPr>
      </w:pPr>
      <w:r>
        <w:rPr>
          <w:rFonts w:cs="Arial" w:ascii="Calibri" w:hAnsi="Calibri"/>
          <w:sz w:val="26"/>
          <w:szCs w:val="26"/>
          <w:u w:val="none"/>
          <w:lang w:val="pt-BR"/>
        </w:rPr>
      </w:r>
    </w:p>
    <w:p>
      <w:pPr>
        <w:pStyle w:val="Ttulododocumento"/>
        <w:spacing w:before="120" w:after="200"/>
        <w:rPr>
          <w:rFonts w:ascii="Calibri" w:hAnsi="Calibri"/>
          <w:sz w:val="26"/>
          <w:szCs w:val="26"/>
        </w:rPr>
      </w:pPr>
      <w:r>
        <w:rPr>
          <w:rFonts w:cs="Arial" w:ascii="Calibri" w:hAnsi="Calibri"/>
          <w:sz w:val="26"/>
          <w:szCs w:val="26"/>
          <w:u w:val="none"/>
          <w:lang w:val="pt-BR"/>
        </w:rPr>
        <w:t>ATESTADO DE VISITA TÉCNICA</w:t>
      </w:r>
    </w:p>
    <w:p>
      <w:pPr>
        <w:pStyle w:val="Ttulododocumento"/>
        <w:spacing w:before="120" w:after="200"/>
        <w:rPr>
          <w:rFonts w:ascii="Calibri" w:hAnsi="Calibri" w:cs="Arial"/>
          <w:b w:val="false"/>
          <w:b w:val="false"/>
          <w:sz w:val="22"/>
          <w:szCs w:val="22"/>
          <w:u w:val="none"/>
          <w:lang w:val="pt-BR"/>
        </w:rPr>
      </w:pPr>
      <w:r>
        <w:rPr>
          <w:rFonts w:cs="Arial" w:ascii="Calibri" w:hAnsi="Calibri"/>
          <w:b w:val="false"/>
          <w:sz w:val="22"/>
          <w:szCs w:val="22"/>
          <w:u w:val="none"/>
          <w:lang w:val="pt-BR"/>
        </w:rPr>
      </w:r>
    </w:p>
    <w:p>
      <w:pPr>
        <w:pStyle w:val="Ttulododocumento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Calibri" w:hAnsi="Calibri"/>
          <w:b w:val="false"/>
          <w:sz w:val="22"/>
          <w:szCs w:val="22"/>
          <w:u w:val="none"/>
          <w:lang w:val="pt-BR"/>
        </w:rPr>
        <w:t>Atestamos em atendimento ao previsto n</w:t>
      </w:r>
      <w:r>
        <w:rPr>
          <w:rFonts w:eastAsia="Times New Roman" w:cs="Arial" w:ascii="Calibri" w:hAnsi="Calibri"/>
          <w:b w:val="false"/>
          <w:color w:val="00000A"/>
          <w:sz w:val="22"/>
          <w:szCs w:val="22"/>
          <w:u w:val="none"/>
          <w:lang w:val="pt-BR" w:eastAsia="x-none" w:bidi="ar-SA"/>
        </w:rPr>
        <w:t>o Edital da Tomada de Preços n. 01/2022</w:t>
      </w:r>
      <w:r>
        <w:rPr>
          <w:rFonts w:cs="Arial" w:ascii="Calibri" w:hAnsi="Calibri"/>
          <w:b w:val="false"/>
          <w:sz w:val="22"/>
          <w:szCs w:val="22"/>
          <w:u w:val="none"/>
          <w:lang w:val="pt-BR"/>
        </w:rPr>
        <w:t>, que por intermédio do(a) Sr.(a) ___________________________________________, portador (a) do CPF(MF) nº _________________________, devidamente autorizado(a) pela empresa _____________________________________________, que foi realizada a visita técnica para verificação das condições do local em que será realizado a prestação de serviço, objeto do pregão em questão.</w:t>
      </w:r>
    </w:p>
    <w:p>
      <w:pPr>
        <w:pStyle w:val="Ttulododocumento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Calibri" w:hAnsi="Calibri"/>
          <w:b w:val="false"/>
          <w:sz w:val="22"/>
          <w:szCs w:val="22"/>
          <w:u w:val="none"/>
          <w:lang w:val="pt-BR"/>
        </w:rPr>
        <w:t>Informamos, ainda, que não serão consideradas pelo IF Baiano, alegações posteriores de desconhecimento de fatos evidentes à época da visita, para solicitar qualquer alteração das condições pactuadas por meio da participação n</w:t>
      </w:r>
      <w:r>
        <w:rPr>
          <w:rFonts w:cs="Arial" w:ascii="Calibri" w:hAnsi="Calibri"/>
          <w:b w:val="false"/>
          <w:sz w:val="22"/>
          <w:szCs w:val="22"/>
          <w:u w:val="none"/>
          <w:lang w:val="pt-BR"/>
        </w:rPr>
        <w:t>a Tomada de Preços n. 01/2022</w:t>
      </w:r>
      <w:r>
        <w:rPr>
          <w:rFonts w:cs="Arial" w:ascii="Calibri" w:hAnsi="Calibri"/>
          <w:b w:val="false"/>
          <w:sz w:val="22"/>
          <w:szCs w:val="22"/>
          <w:u w:val="none"/>
          <w:lang w:val="pt-BR"/>
        </w:rPr>
        <w:t>, caso a empresa seja a vencedora do certame.</w:t>
      </w:r>
    </w:p>
    <w:p>
      <w:pPr>
        <w:pStyle w:val="Ttulododocumento"/>
        <w:spacing w:before="120" w:after="200"/>
        <w:ind w:left="0" w:right="476" w:hanging="0"/>
        <w:rPr>
          <w:rFonts w:ascii="Calibri" w:hAnsi="Calibri" w:cs="Arial"/>
          <w:b w:val="false"/>
          <w:b w:val="false"/>
          <w:sz w:val="22"/>
          <w:szCs w:val="22"/>
          <w:u w:val="none"/>
          <w:lang w:val="pt-BR"/>
        </w:rPr>
      </w:pPr>
      <w:r>
        <w:rPr>
          <w:rFonts w:cs="Arial" w:ascii="Calibri" w:hAnsi="Calibri"/>
          <w:b w:val="false"/>
          <w:sz w:val="22"/>
          <w:szCs w:val="22"/>
          <w:u w:val="none"/>
          <w:lang w:val="pt-BR"/>
        </w:rPr>
      </w:r>
    </w:p>
    <w:p>
      <w:pPr>
        <w:pStyle w:val="Ttulododocumento"/>
        <w:spacing w:lineRule="auto" w:line="360" w:before="120" w:after="200"/>
        <w:ind w:left="0" w:right="476" w:hanging="0"/>
        <w:jc w:val="right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  <w:u w:val="none"/>
          <w:lang w:val="pt-BR" w:eastAsia="x-none" w:bidi="ar-SA"/>
        </w:rPr>
        <w:t xml:space="preserve">Cidade, 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  <w:u w:val="none"/>
          <w:lang w:val="pt-BR"/>
        </w:rPr>
        <w:t>_______</w:t>
      </w:r>
      <w:r>
        <w:rPr>
          <w:rFonts w:cs="Arial" w:ascii="Calibri" w:hAnsi="Calibri"/>
          <w:b w:val="false"/>
          <w:sz w:val="22"/>
          <w:szCs w:val="22"/>
          <w:u w:val="none"/>
          <w:lang w:val="pt-BR"/>
        </w:rPr>
        <w:t xml:space="preserve"> de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  <w:u w:val="none"/>
          <w:lang w:val="pt-BR"/>
        </w:rPr>
        <w:t xml:space="preserve"> _____________________ de 20</w:t>
      </w:r>
      <w:r>
        <w:rPr>
          <w:rFonts w:eastAsia="Times New Roman"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  <w:u w:val="none"/>
          <w:lang w:val="pt-BR" w:eastAsia="x-none" w:bidi="ar-SA"/>
        </w:rPr>
        <w:t>22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  <w:u w:val="none"/>
          <w:lang w:val="pt-BR"/>
        </w:rPr>
        <w:t>,</w:t>
      </w:r>
      <w:r>
        <w:rPr>
          <w:rFonts w:cs="Arial" w:ascii="Calibri" w:hAnsi="Calibri"/>
          <w:b w:val="false"/>
          <w:sz w:val="22"/>
          <w:szCs w:val="22"/>
          <w:u w:val="none"/>
          <w:lang w:val="pt-BR"/>
        </w:rPr>
        <w:t xml:space="preserve"> às ___h ____min</w:t>
      </w:r>
    </w:p>
    <w:p>
      <w:pPr>
        <w:pStyle w:val="Ttulododocumento"/>
        <w:spacing w:lineRule="auto" w:line="360" w:before="120" w:after="200"/>
        <w:ind w:left="0" w:right="476" w:hanging="0"/>
        <w:jc w:val="right"/>
        <w:rPr>
          <w:rFonts w:cs="Arial"/>
          <w:b w:val="false"/>
          <w:b w:val="false"/>
          <w:u w:val="none"/>
          <w:lang w:val="pt-BR"/>
        </w:rPr>
      </w:pPr>
      <w:r>
        <w:rPr>
          <w:rFonts w:cs="Arial"/>
          <w:b w:val="false"/>
          <w:u w:val="none"/>
          <w:lang w:val="pt-BR"/>
        </w:rPr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720" w:hanging="0"/>
        <w:contextualSpacing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___________________________________</w:t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2268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Nome: </w:t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2268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CPF:</w:t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2268" w:right="0" w:hanging="0"/>
        <w:contextualSpacing/>
        <w:jc w:val="left"/>
        <w:rPr/>
      </w:pPr>
      <w:r>
        <w:rPr>
          <w:rFonts w:cs="Arial" w:ascii="Calibri" w:hAnsi="Calibri"/>
          <w:b w:val="false"/>
          <w:bCs w:val="false"/>
          <w:sz w:val="22"/>
          <w:szCs w:val="22"/>
          <w:u w:val="none"/>
          <w:lang w:val="pt-BR"/>
        </w:rPr>
        <w:t>Servidor Público Federal</w:t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2268" w:right="0" w:hanging="0"/>
        <w:contextualSpacing/>
        <w:jc w:val="left"/>
        <w:rPr/>
      </w:pPr>
      <w:r>
        <w:rPr>
          <w:rFonts w:cs="Arial" w:ascii="Calibri" w:hAnsi="Calibri"/>
          <w:b w:val="false"/>
          <w:bCs w:val="false"/>
          <w:sz w:val="22"/>
          <w:szCs w:val="22"/>
          <w:u w:val="none"/>
          <w:lang w:val="pt-BR"/>
        </w:rPr>
        <w:t xml:space="preserve">SIAPE: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418" w:top="3893" w:footer="708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spacing w:lineRule="auto" w:line="276" w:before="0" w:after="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Rodap"/>
      <w:bidi w:val="0"/>
      <w:spacing w:lineRule="auto" w:line="276" w:before="0" w:after="0"/>
      <w:jc w:val="center"/>
      <w:rPr/>
    </w:pPr>
    <w:r>
      <w:rPr>
        <w:rFonts w:ascii="Calibri" w:hAnsi="Calibri"/>
        <w:sz w:val="20"/>
        <w:szCs w:val="20"/>
      </w:rPr>
      <w:t xml:space="preserve">Rodovia BR 101, KM 882, S/N, Caixa Postal nº 66 – Telefone: (73) 3665-1031 / 1032 </w:t>
    </w:r>
  </w:p>
  <w:p>
    <w:pPr>
      <w:pStyle w:val="Rodap"/>
      <w:bidi w:val="0"/>
      <w:spacing w:lineRule="auto" w:line="276" w:before="0" w:after="0"/>
      <w:jc w:val="center"/>
      <w:rPr/>
    </w:pPr>
    <w:r>
      <w:rPr>
        <w:rFonts w:cs="Arial" w:ascii="Calibri" w:hAnsi="Calibri"/>
        <w:sz w:val="20"/>
        <w:szCs w:val="20"/>
      </w:rPr>
      <w:t xml:space="preserve">CEP 45985-970, Teixeira de Freitas/BA – </w:t>
    </w:r>
    <w:hyperlink r:id="rId1">
      <w:r>
        <w:rPr>
          <w:rStyle w:val="LinkdaInternet"/>
          <w:rFonts w:cs="Arial" w:ascii="Calibri" w:hAnsi="Calibri"/>
          <w:sz w:val="20"/>
          <w:szCs w:val="20"/>
        </w:rPr>
        <w:t>http://www.ifbaiano.edu.br/unidades/teixeira/</w:t>
      </w:r>
    </w:hyperlink>
  </w:p>
  <w:p>
    <w:pPr>
      <w:pStyle w:val="Rodap"/>
      <w:bidi w:val="0"/>
      <w:spacing w:lineRule="auto" w:line="276" w:before="0" w:after="0"/>
      <w:jc w:val="center"/>
      <w:rPr/>
    </w:pPr>
    <w:r>
      <w:rPr>
        <w:rFonts w:cs="Arial" w:ascii="Calibri" w:hAnsi="Calibri"/>
        <w:sz w:val="20"/>
        <w:szCs w:val="20"/>
      </w:rPr>
      <w:t>___________________________________________________________________________________________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1052195" cy="88646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59" r="-59" b="-59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spacing w:before="280" w:after="0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SemEspaamento"/>
      <w:spacing w:lineRule="atLeast" w:line="200" w:before="0" w:after="0"/>
      <w:jc w:val="center"/>
      <w:rPr/>
    </w:pPr>
    <w:r>
      <w:rPr>
        <w:rFonts w:cs="Arial"/>
        <w:b/>
        <w:bCs/>
        <w:sz w:val="24"/>
        <w:szCs w:val="24"/>
      </w:rPr>
      <w:t>MINISTÉRIO DA EDUCAÇÃO</w:t>
    </w:r>
  </w:p>
  <w:p>
    <w:pPr>
      <w:pStyle w:val="SemEspaamento"/>
      <w:spacing w:lineRule="atLeast" w:line="200" w:before="0" w:after="0"/>
      <w:jc w:val="center"/>
      <w:rPr/>
    </w:pPr>
    <w:r>
      <w:rPr>
        <w:rFonts w:cs="Arial"/>
        <w:b/>
        <w:bCs/>
        <w:sz w:val="24"/>
        <w:szCs w:val="24"/>
      </w:rPr>
      <w:t>SECRETARIA DE EDUCAÇÃO PROFISSIONAL E TECNOLÓGICA</w:t>
    </w:r>
  </w:p>
  <w:p>
    <w:pPr>
      <w:pStyle w:val="SemEspaamento"/>
      <w:spacing w:lineRule="atLeast" w:line="200" w:before="0" w:after="0"/>
      <w:jc w:val="center"/>
      <w:rPr/>
    </w:pPr>
    <w:r>
      <w:rPr>
        <w:rFonts w:cs="Arial"/>
        <w:b/>
        <w:bCs/>
        <w:sz w:val="24"/>
        <w:szCs w:val="24"/>
      </w:rPr>
      <w:t>INSTITUTO FEDERAL DE EDUCAÇÃO, CIÊNCIA E TECNOLOGIA BAIANO</w:t>
    </w:r>
  </w:p>
  <w:p>
    <w:pPr>
      <w:pStyle w:val="SemEspaamento"/>
      <w:spacing w:lineRule="atLeast" w:line="200" w:before="0" w:after="0"/>
      <w:jc w:val="center"/>
      <w:rPr/>
    </w:pPr>
    <w:r>
      <w:rPr>
        <w:rFonts w:cs="Arial"/>
        <w:b/>
        <w:bCs/>
        <w:i/>
        <w:iCs/>
        <w:sz w:val="24"/>
        <w:szCs w:val="24"/>
      </w:rPr>
      <w:t>CAMPUS</w:t>
    </w:r>
    <w:r>
      <w:rPr>
        <w:rFonts w:cs="Arial"/>
        <w:b/>
        <w:bCs/>
        <w:sz w:val="24"/>
        <w:szCs w:val="24"/>
      </w:rPr>
      <w:t xml:space="preserve"> TEIXEIRA DE FREITAS</w:t>
    </w:r>
  </w:p>
</w:hdr>
</file>

<file path=word/settings.xml><?xml version="1.0" encoding="utf-8"?>
<w:settings xmlns:w="http://schemas.openxmlformats.org/wordprocessingml/2006/main">
  <w:zoom w:percent="100"/>
  <w:mirrorMargins/>
  <w:defaultTabStop w:val="57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8760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00000A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GradeColoridanfase1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494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274947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274947"/>
    <w:rPr>
      <w:rFonts w:ascii="Ecofont_Spranq_eco_Sans" w:hAnsi="Ecofont_Spranq_eco_Sans" w:cs="Tahoma"/>
      <w:b/>
      <w:bCs/>
    </w:rPr>
  </w:style>
  <w:style w:type="character" w:styleId="CabealhoChar" w:customStyle="1">
    <w:name w:val="Cabeçalho Char"/>
    <w:basedOn w:val="DefaultParagraphFont"/>
    <w:link w:val="Cabealho"/>
    <w:qFormat/>
    <w:rsid w:val="009b0d00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b0d00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e164f6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01TituloChar" w:customStyle="1">
    <w:name w:val="Nivel_01_Titulo Char"/>
    <w:basedOn w:val="Ttulo1Char"/>
    <w:link w:val="Nivel01Titulo"/>
    <w:qFormat/>
    <w:rsid w:val="00e87608"/>
    <w:rPr>
      <w:rFonts w:ascii="Arial" w:hAnsi="Arial" w:eastAsia="ＭＳ ゴシック" w:cs="" w:cstheme="majorBidi" w:eastAsiaTheme="majorEastAsia"/>
      <w:b/>
      <w:bCs/>
      <w:color w:val="365F91" w:themeColor="accent1" w:themeShade="bf"/>
      <w:sz w:val="28"/>
      <w:szCs w:val="28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9f3051"/>
    <w:rPr>
      <w:rFonts w:ascii="Arial" w:hAnsi="Arial" w:eastAsia="Calibri" w:cs="Tahoma"/>
      <w:i/>
      <w:iCs/>
      <w:color w:val="000000"/>
      <w:szCs w:val="24"/>
      <w:shd w:fill="FFFFCC" w:val="clear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3051"/>
    <w:rPr>
      <w:color w:val="605E5C"/>
      <w:shd w:fill="E1DFDD" w:val="clea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aColoridanfase11" w:customStyle="1">
    <w:name w:val="Lista Colorida - Ênfase 11"/>
    <w:basedOn w:val="Normal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 w:cs="Times New Roman"/>
      <w:sz w:val="16"/>
      <w:szCs w:val="16"/>
      <w:lang w:val="x-none" w:eastAsia="x-none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GradeColoridanfase11"/>
    <w:link w:val="citao2Char"/>
    <w:qFormat/>
    <w:rsid w:val="000a23da"/>
    <w:pPr>
      <w:shd w:val="clear" w:fill="FFFFCC"/>
    </w:pPr>
    <w:rPr>
      <w:szCs w:val="20"/>
    </w:rPr>
  </w:style>
  <w:style w:type="paragraph" w:styleId="Ad" w:customStyle="1">
    <w:name w:val="ad"/>
    <w:basedOn w:val="Normal"/>
    <w:qFormat/>
    <w:rsid w:val="0040055d"/>
    <w:pPr>
      <w:spacing w:lineRule="auto" w:line="360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styleId="TtulodaTabela" w:customStyle="1">
    <w:name w:val="Título da Tabela"/>
    <w:basedOn w:val="Normal"/>
    <w:qFormat/>
    <w:rsid w:val="000575ae"/>
    <w:pPr>
      <w:widowControl w:val="false"/>
      <w:suppressLineNumbers/>
      <w:suppressAutoHyphens w:val="true"/>
      <w:spacing w:before="0"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74947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274947"/>
    <w:pPr/>
    <w:rPr>
      <w:b/>
      <w:bCs/>
    </w:rPr>
  </w:style>
  <w:style w:type="paragraph" w:styleId="Corpodetexto21" w:customStyle="1">
    <w:name w:val="Corpo de texto 21"/>
    <w:basedOn w:val="Normal"/>
    <w:qFormat/>
    <w:rsid w:val="0087083b"/>
    <w:pPr>
      <w:suppressAutoHyphens w:val="true"/>
      <w:ind w:firstLine="2835"/>
      <w:jc w:val="both"/>
    </w:pPr>
    <w:rPr>
      <w:rFonts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7083b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 w:leader="none"/>
        <w:tab w:val="right" w:pos="8504" w:leader="none"/>
      </w:tabs>
    </w:pPr>
    <w:rPr/>
  </w:style>
  <w:style w:type="paragraph" w:styleId="Nivel01Titulo" w:customStyle="1">
    <w:name w:val="Nivel_01_Titulo"/>
    <w:basedOn w:val="Ttulo1"/>
    <w:next w:val="Normal"/>
    <w:link w:val="Nivel01TituloChar"/>
    <w:qFormat/>
    <w:rsid w:val="00e87608"/>
    <w:pPr>
      <w:tabs>
        <w:tab w:val="left" w:pos="567" w:leader="none"/>
      </w:tabs>
      <w:spacing w:before="240" w:after="0"/>
      <w:jc w:val="both"/>
    </w:pPr>
    <w:rPr>
      <w:rFonts w:ascii="Arial" w:hAnsi="Arial" w:cs="Times New Roman"/>
      <w:color w:val="00000A"/>
      <w:sz w:val="20"/>
      <w:szCs w:val="20"/>
    </w:rPr>
  </w:style>
  <w:style w:type="paragraph" w:styleId="Nivel1" w:customStyle="1">
    <w:name w:val="Nivel1"/>
    <w:basedOn w:val="Ttulo1"/>
    <w:qFormat/>
    <w:rsid w:val="005e62ad"/>
    <w:pPr>
      <w:spacing w:lineRule="auto" w:line="276"/>
      <w:ind w:left="357" w:hanging="357"/>
      <w:jc w:val="both"/>
    </w:pPr>
    <w:rPr>
      <w:rFonts w:ascii="Arial" w:hAnsi="Arial" w:cs="Times New Roman"/>
      <w:bCs w:val="false"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057954"/>
    <w:pPr>
      <w:widowControl/>
      <w:bidi w:val="0"/>
      <w:spacing w:before="0" w:after="0"/>
      <w:jc w:val="left"/>
    </w:pPr>
    <w:rPr>
      <w:rFonts w:ascii="Arial" w:hAnsi="Arial" w:eastAsia="Times New Roman" w:cs="Tahoma"/>
      <w:color w:val="00000A"/>
      <w:sz w:val="20"/>
      <w:szCs w:val="24"/>
      <w:lang w:val="pt-BR" w:eastAsia="pt-BR" w:bidi="ar-SA"/>
    </w:rPr>
  </w:style>
  <w:style w:type="paragraph" w:styleId="Quote">
    <w:name w:val="Quote"/>
    <w:basedOn w:val="Normal"/>
    <w:next w:val="Normal"/>
    <w:link w:val="CitaoChar"/>
    <w:uiPriority w:val="29"/>
    <w:qFormat/>
    <w:rsid w:val="009f305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lang w:eastAsia="en-US"/>
    </w:rPr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Calibri"/>
      <w:color w:val="00000A"/>
      <w:sz w:val="22"/>
      <w:szCs w:val="22"/>
      <w:lang w:val="pt-BR" w:eastAsia="zxx" w:bidi="ar-SA"/>
    </w:rPr>
  </w:style>
  <w:style w:type="paragraph" w:styleId="Ttulododocumento">
    <w:name w:val="Title"/>
    <w:basedOn w:val="Normal"/>
    <w:qFormat/>
    <w:pPr>
      <w:spacing w:lineRule="auto" w:line="240" w:before="0" w:after="0"/>
      <w:ind w:left="284" w:right="476" w:hanging="284"/>
      <w:jc w:val="center"/>
    </w:pPr>
    <w:rPr>
      <w:rFonts w:ascii="Arial" w:hAnsi="Arial" w:eastAsia="Times New Roman"/>
      <w:b/>
      <w:sz w:val="24"/>
      <w:szCs w:val="20"/>
      <w:u w:val="single"/>
      <w:lang w:val="pt-PT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baiano.edu.br/unidades/teixeira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5EC5-8FB6-4E2A-A1CC-8B5D084F4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67BC5-2D84-411C-AA49-58AAC6BD7E8C}"/>
</file>

<file path=customXml/itemProps3.xml><?xml version="1.0" encoding="utf-8"?>
<ds:datastoreItem xmlns:ds="http://schemas.openxmlformats.org/officeDocument/2006/customXml" ds:itemID="{82DED975-93DE-4FD8-894D-894126A076B1}">
  <ds:schemaRefs>
    <ds:schemaRef ds:uri="http://purl.org/dc/dcmitype/"/>
    <ds:schemaRef ds:uri="52c93ea8-e2de-466c-b401-d7fabeb9490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9167A4-1872-4C35-BE8F-69500C8F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32</TotalTime>
  <Application>LibreOffice/5.3.4.2$Windows_x86 LibreOffice_project/f82d347ccc0be322489bf7da61d7e4ad13fe2ff3</Application>
  <Pages>1</Pages>
  <Words>171</Words>
  <Characters>1205</Characters>
  <CharactersWithSpaces>1364</CharactersWithSpaces>
  <Paragraphs>18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2018-12-14T19:53:00Z</dcterms:created>
  <dc:creator>Adriano</dc:creator>
  <dc:description/>
  <dc:language>pt-BR</dc:language>
  <cp:lastModifiedBy/>
  <cp:lastPrinted>2018-11-29T13:40:00Z</cp:lastPrinted>
  <dcterms:modified xsi:type="dcterms:W3CDTF">2022-06-10T14:01:18Z</dcterms:modified>
  <cp:revision>23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EDUARDO DOTTI</vt:lpwstr>
  </property>
  <property fmtid="{D5CDD505-2E9C-101B-9397-08002B2CF9AE}" pid="4" name="ContentTypeId">
    <vt:lpwstr>0x01010012A2765E7DFD38469B2E626874CD0041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